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96" w:rsidRDefault="004E5C96" w:rsidP="004E5C9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廢止109年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1165"/>
        <w:gridCol w:w="1763"/>
        <w:gridCol w:w="1701"/>
        <w:gridCol w:w="1841"/>
        <w:gridCol w:w="1848"/>
        <w:gridCol w:w="1693"/>
      </w:tblGrid>
      <w:tr w:rsidR="004E5C96" w:rsidTr="00DA7577">
        <w:trPr>
          <w:cantSplit/>
          <w:tblHeader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E5C96" w:rsidRDefault="004E5C9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E5C96" w:rsidRDefault="004E5C96">
            <w:pPr>
              <w:snapToGrid w:val="0"/>
              <w:jc w:val="distribute"/>
            </w:pPr>
            <w:r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發文日期及</w:t>
            </w:r>
            <w:r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bookmarkStart w:id="0" w:name="_GoBack" w:colFirst="5" w:colLast="5"/>
            <w:r w:rsidRPr="00036D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蘇治芬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109年立法委員擬參選人蘇治芬政治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中華郵政股份有限公司北港北辰郵局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郵政劃撥22849741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109年6月5日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第1091831886號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胡文中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109年立法委員擬參選人胡文中政治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永豐商業銀行永春分行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13701800053865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第1091831900號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黃世杰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109年立法委員擬參選人黃世杰政治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第一商業銀行西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壢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28251018800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第1091831901號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趙正宇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109年立法委員擬參選人趙正宇政治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162001007935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第1091831903號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萬美玲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109年立法委員擬參選人萬美玲政治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中華郵政股份有限公司桃園中路郵局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郵政劃撥50429510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第1091831904號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呂玉玲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109年立法委員擬參選人呂玉玲政治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華南商業銀行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壢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昌分行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243100203582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第1091831905號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鄭運鵬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109年立法委員擬參選人鄭運鵬政治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162001007805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第1091831906號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魯明哲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109年立法委員擬參選人魯明哲政治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中華郵政股份有限公司中壢忠義郵局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郵政劃撥50426651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第1091831908號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蔣絜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安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蔣絜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安政治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臺灣銀行龍潭分行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226001007585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第1091831912號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lastRenderedPageBreak/>
              <w:t>10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陳根德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109年立法委員擬參選人陳根德政治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聯邦商業銀行大園分行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038100022981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第1091831913號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陳學聖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109年立法委員擬參選人陳學聖政治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162001007927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第1091831914號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鄭寶清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109年立法委員擬參選人鄭寶清政治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第一商業銀行北桃分行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27250739956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第1091831917號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吳志揚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109年立法委員擬參選人吳志揚政治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162001007781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第1091831918號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吳文凱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109年立法委員擬參選人吳文凱政治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中華郵政股份有限公司觀音新坡郵局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郵政劃撥50427251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第1091831919號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林佳瑋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109年立法委員擬參選人林佳瑋政治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合作金庫商業銀行南桃園分行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1210717625003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第1091831920號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陳泓維</w:t>
            </w:r>
            <w:proofErr w:type="gramEnd"/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陳泓維政治獻金專戶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桃園市龜山區農會本會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76801010011229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第1091831921號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張誠</w:t>
            </w:r>
            <w:proofErr w:type="gramEnd"/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109年立法委員擬參選人張誠政治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華南商業銀行平鎮分行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246200296090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第1091831922號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吳清江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109年立法委員擬參選人吳清江政治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中華郵政股份有限公司桃園成功路郵局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郵政劃撥50434644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第1091831923號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lastRenderedPageBreak/>
              <w:t>19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易乃文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109年立法委員擬參選人易乃文政治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中華郵政股份有限公司龍潭郵局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郵政劃撥50434434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第1091831924號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林國政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109年立法委員擬參選人林國政政治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臺灣土地銀行南桃園分行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114005351869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第1091831925號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楊進福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109年立法委員擬參選人楊進福政治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桃園市龜山區農會本會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76801010020406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第1091831926號</w:t>
            </w:r>
          </w:p>
        </w:tc>
      </w:tr>
      <w:tr w:rsidR="00036D73" w:rsidRPr="00036D73" w:rsidTr="00036D73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沈智慧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109年立法委員擬參選人沈智慧政治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元大商業銀行台中分行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20012006001988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D73" w:rsidRPr="00036D73" w:rsidRDefault="00036D73" w:rsidP="00036D7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36D73">
              <w:rPr>
                <w:rFonts w:ascii="標楷體" w:eastAsia="標楷體" w:hAnsi="標楷體" w:hint="eastAsia"/>
                <w:color w:val="000000"/>
              </w:rPr>
              <w:t>109年6月9日院台</w:t>
            </w:r>
            <w:proofErr w:type="gramStart"/>
            <w:r w:rsidRPr="00036D7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36D73">
              <w:rPr>
                <w:rFonts w:ascii="標楷體" w:eastAsia="標楷體" w:hAnsi="標楷體" w:hint="eastAsia"/>
                <w:color w:val="000000"/>
              </w:rPr>
              <w:t>第1091831927號</w:t>
            </w:r>
          </w:p>
        </w:tc>
      </w:tr>
      <w:bookmarkEnd w:id="0"/>
    </w:tbl>
    <w:p w:rsidR="004E5C96" w:rsidRPr="00036D73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5C96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5C96" w:rsidRPr="006003BD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4E5C96" w:rsidRPr="006003BD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37" w:rsidRDefault="00AA4C37" w:rsidP="00036DEF">
      <w:r>
        <w:separator/>
      </w:r>
    </w:p>
  </w:endnote>
  <w:endnote w:type="continuationSeparator" w:id="0">
    <w:p w:rsidR="00AA4C37" w:rsidRDefault="00AA4C37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D73" w:rsidRPr="00036D73">
          <w:rPr>
            <w:noProof/>
            <w:lang w:val="zh-TW"/>
          </w:rPr>
          <w:t>3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D73" w:rsidRPr="00036D73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37" w:rsidRDefault="00AA4C37" w:rsidP="00036DEF">
      <w:r>
        <w:separator/>
      </w:r>
    </w:p>
  </w:footnote>
  <w:footnote w:type="continuationSeparator" w:id="0">
    <w:p w:rsidR="00AA4C37" w:rsidRDefault="00AA4C37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73"/>
    <w:rsid w:val="00036DEF"/>
    <w:rsid w:val="0004040C"/>
    <w:rsid w:val="00094324"/>
    <w:rsid w:val="00123CEA"/>
    <w:rsid w:val="00171769"/>
    <w:rsid w:val="00180F3A"/>
    <w:rsid w:val="00181C16"/>
    <w:rsid w:val="001911F2"/>
    <w:rsid w:val="00217F71"/>
    <w:rsid w:val="00236A2A"/>
    <w:rsid w:val="002A6BA2"/>
    <w:rsid w:val="002D01D6"/>
    <w:rsid w:val="002F330B"/>
    <w:rsid w:val="003312CA"/>
    <w:rsid w:val="00334809"/>
    <w:rsid w:val="00335C8B"/>
    <w:rsid w:val="00345D92"/>
    <w:rsid w:val="00346CB4"/>
    <w:rsid w:val="00347359"/>
    <w:rsid w:val="003517AB"/>
    <w:rsid w:val="00357565"/>
    <w:rsid w:val="00361E03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E5C96"/>
    <w:rsid w:val="004E6FFB"/>
    <w:rsid w:val="004F6479"/>
    <w:rsid w:val="00523FAD"/>
    <w:rsid w:val="00540448"/>
    <w:rsid w:val="005F3FBF"/>
    <w:rsid w:val="006003BD"/>
    <w:rsid w:val="0060083A"/>
    <w:rsid w:val="00634323"/>
    <w:rsid w:val="00677188"/>
    <w:rsid w:val="00687E7C"/>
    <w:rsid w:val="00716F4C"/>
    <w:rsid w:val="007268E4"/>
    <w:rsid w:val="007344B5"/>
    <w:rsid w:val="0075268B"/>
    <w:rsid w:val="007815D7"/>
    <w:rsid w:val="00783100"/>
    <w:rsid w:val="0079041A"/>
    <w:rsid w:val="007A0924"/>
    <w:rsid w:val="007B6352"/>
    <w:rsid w:val="007F2626"/>
    <w:rsid w:val="00824424"/>
    <w:rsid w:val="00841D85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A4C37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A349E"/>
    <w:rsid w:val="00BB3A35"/>
    <w:rsid w:val="00C040F8"/>
    <w:rsid w:val="00C40DBD"/>
    <w:rsid w:val="00C50577"/>
    <w:rsid w:val="00C73AA5"/>
    <w:rsid w:val="00C776CE"/>
    <w:rsid w:val="00CA1C8E"/>
    <w:rsid w:val="00D329B0"/>
    <w:rsid w:val="00D3360B"/>
    <w:rsid w:val="00D5189D"/>
    <w:rsid w:val="00D5382D"/>
    <w:rsid w:val="00D61222"/>
    <w:rsid w:val="00DA3B10"/>
    <w:rsid w:val="00DA7577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2FD2"/>
    <w:rsid w:val="00F1486D"/>
    <w:rsid w:val="00F30291"/>
    <w:rsid w:val="00F311DB"/>
    <w:rsid w:val="00F3710E"/>
    <w:rsid w:val="00F61C77"/>
    <w:rsid w:val="00F74EAE"/>
    <w:rsid w:val="00F8671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2608-71D6-428C-815D-8687A619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56</TotalTime>
  <Pages>3</Pages>
  <Words>306</Words>
  <Characters>1746</Characters>
  <Application>Microsoft Office Word</Application>
  <DocSecurity>0</DocSecurity>
  <Lines>14</Lines>
  <Paragraphs>4</Paragraphs>
  <ScaleCrop>false</ScaleCrop>
  <Company>監察院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18</cp:revision>
  <cp:lastPrinted>2020-06-10T06:06:00Z</cp:lastPrinted>
  <dcterms:created xsi:type="dcterms:W3CDTF">2020-04-27T00:39:00Z</dcterms:created>
  <dcterms:modified xsi:type="dcterms:W3CDTF">2020-06-10T06:12:00Z</dcterms:modified>
</cp:coreProperties>
</file>